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3F7B" w14:textId="77777777" w:rsidR="00197435" w:rsidRDefault="00197435" w:rsidP="0084179C">
      <w:pPr>
        <w:sectPr w:rsidR="00197435" w:rsidSect="00A218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1080" w:left="720" w:header="0" w:footer="0" w:gutter="0"/>
          <w:cols w:space="720"/>
          <w:titlePg/>
        </w:sectPr>
      </w:pPr>
    </w:p>
    <w:p w14:paraId="49F54D3D" w14:textId="77777777" w:rsidR="008A7CB9" w:rsidRPr="008A7CB9" w:rsidRDefault="008A7CB9" w:rsidP="008A7CB9">
      <w:pPr>
        <w:jc w:val="center"/>
        <w:rPr>
          <w:rFonts w:ascii="Arial" w:hAnsi="Arial" w:cs="Arial"/>
          <w:b/>
          <w:szCs w:val="20"/>
        </w:rPr>
      </w:pPr>
      <w:r w:rsidRPr="008A7CB9">
        <w:rPr>
          <w:rFonts w:ascii="Arial" w:hAnsi="Arial" w:cs="Arial"/>
          <w:b/>
          <w:szCs w:val="20"/>
        </w:rPr>
        <w:t>CONSENT TO RECEIVE AND/OR RELEASE INFORMATION</w:t>
      </w:r>
    </w:p>
    <w:p w14:paraId="62A10B3A" w14:textId="77777777" w:rsidR="008A7CB9" w:rsidRPr="008A7CB9" w:rsidRDefault="008A7CB9" w:rsidP="008A7CB9">
      <w:pPr>
        <w:rPr>
          <w:rFonts w:ascii="Arial" w:hAnsi="Arial" w:cs="Arial"/>
          <w:szCs w:val="20"/>
        </w:rPr>
      </w:pPr>
    </w:p>
    <w:p w14:paraId="5738A9C1" w14:textId="77777777" w:rsidR="008A7CB9" w:rsidRPr="008A7CB9" w:rsidRDefault="008A7CB9" w:rsidP="008A7CB9">
      <w:pPr>
        <w:rPr>
          <w:rFonts w:ascii="Arial" w:hAnsi="Arial" w:cs="Arial"/>
          <w:sz w:val="22"/>
          <w:szCs w:val="22"/>
          <w:u w:val="single"/>
        </w:rPr>
      </w:pPr>
      <w:r w:rsidRPr="008A7CB9">
        <w:rPr>
          <w:rFonts w:ascii="Arial" w:hAnsi="Arial" w:cs="Arial"/>
          <w:sz w:val="22"/>
          <w:szCs w:val="22"/>
        </w:rPr>
        <w:t xml:space="preserve">I, </w:t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</w:rPr>
        <w:t xml:space="preserve"> consent to the release of and/or request for information.</w:t>
      </w:r>
    </w:p>
    <w:p w14:paraId="33D52A5B" w14:textId="77777777" w:rsidR="008A7CB9" w:rsidRPr="008A7CB9" w:rsidRDefault="008A7CB9" w:rsidP="008A7CB9">
      <w:pPr>
        <w:rPr>
          <w:rFonts w:ascii="Arial" w:hAnsi="Arial" w:cs="Arial"/>
          <w:szCs w:val="20"/>
        </w:rPr>
      </w:pPr>
    </w:p>
    <w:p w14:paraId="13C6A55A" w14:textId="77777777" w:rsidR="008A7CB9" w:rsidRPr="008A7CB9" w:rsidRDefault="008A7CB9" w:rsidP="008A7CB9">
      <w:pPr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t xml:space="preserve">I consent to the disclosure of ONE of the following: </w:t>
      </w:r>
    </w:p>
    <w:p w14:paraId="46C21B54" w14:textId="77777777" w:rsidR="008A7CB9" w:rsidRPr="008A7CB9" w:rsidRDefault="008A7CB9" w:rsidP="008A7CB9">
      <w:pPr>
        <w:ind w:left="720"/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sym w:font="Wingdings" w:char="F0A8"/>
      </w:r>
      <w:r w:rsidRPr="008A7CB9">
        <w:rPr>
          <w:rFonts w:ascii="Arial" w:hAnsi="Arial" w:cs="Arial"/>
          <w:sz w:val="22"/>
          <w:szCs w:val="22"/>
        </w:rPr>
        <w:t xml:space="preserve">  All information relevant to my </w:t>
      </w:r>
      <w:r w:rsidR="00223A11" w:rsidRPr="00223A11">
        <w:rPr>
          <w:rFonts w:ascii="Arial" w:hAnsi="Arial" w:cs="Arial"/>
          <w:b/>
          <w:sz w:val="22"/>
          <w:szCs w:val="22"/>
        </w:rPr>
        <w:t>Individualized Aftercare Plan.</w:t>
      </w:r>
      <w:r w:rsidRPr="008A7CB9">
        <w:rPr>
          <w:rFonts w:ascii="Arial" w:hAnsi="Arial" w:cs="Arial"/>
          <w:sz w:val="22"/>
          <w:szCs w:val="22"/>
        </w:rPr>
        <w:t xml:space="preserve">     </w:t>
      </w:r>
    </w:p>
    <w:p w14:paraId="1F9F30BF" w14:textId="77777777" w:rsidR="008A7CB9" w:rsidRPr="008A7CB9" w:rsidRDefault="008A7CB9" w:rsidP="008A7CB9">
      <w:pPr>
        <w:ind w:left="720"/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sym w:font="Wingdings" w:char="F0A8"/>
      </w:r>
      <w:r w:rsidRPr="008A7CB9">
        <w:rPr>
          <w:rFonts w:ascii="Arial" w:hAnsi="Arial" w:cs="Arial"/>
          <w:sz w:val="22"/>
          <w:szCs w:val="22"/>
        </w:rPr>
        <w:t xml:space="preserve">  Information limited to my attendance and participation      </w:t>
      </w:r>
    </w:p>
    <w:p w14:paraId="391DD0F3" w14:textId="77777777" w:rsidR="008A7CB9" w:rsidRPr="008A7CB9" w:rsidRDefault="008A7CB9" w:rsidP="008A7CB9">
      <w:pPr>
        <w:ind w:left="720"/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sym w:font="Wingdings" w:char="F0A8"/>
      </w:r>
      <w:r w:rsidRPr="008A7CB9">
        <w:rPr>
          <w:rFonts w:ascii="Arial" w:hAnsi="Arial" w:cs="Arial"/>
          <w:sz w:val="22"/>
          <w:szCs w:val="22"/>
        </w:rPr>
        <w:t xml:space="preserve">  Specific information as follows:</w:t>
      </w:r>
    </w:p>
    <w:p w14:paraId="47E5D1A5" w14:textId="77777777" w:rsidR="008A7CB9" w:rsidRPr="008A7CB9" w:rsidRDefault="008A7CB9" w:rsidP="008A7CB9">
      <w:pPr>
        <w:rPr>
          <w:rFonts w:ascii="Arial" w:hAnsi="Arial" w:cs="Arial"/>
          <w:sz w:val="22"/>
          <w:szCs w:val="22"/>
          <w:u w:val="single"/>
        </w:rPr>
      </w:pP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</w:p>
    <w:p w14:paraId="56A878D6" w14:textId="77777777" w:rsidR="008A7CB9" w:rsidRPr="008A7CB9" w:rsidRDefault="008A7CB9" w:rsidP="008A7CB9">
      <w:pPr>
        <w:rPr>
          <w:rFonts w:ascii="Arial" w:hAnsi="Arial" w:cs="Arial"/>
          <w:sz w:val="22"/>
          <w:szCs w:val="22"/>
          <w:u w:val="single"/>
        </w:rPr>
      </w:pP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</w:p>
    <w:p w14:paraId="1830980A" w14:textId="77777777" w:rsidR="008A7CB9" w:rsidRPr="008A7CB9" w:rsidRDefault="008A7CB9" w:rsidP="008A7CB9">
      <w:pPr>
        <w:rPr>
          <w:rFonts w:ascii="Arial" w:hAnsi="Arial" w:cs="Arial"/>
          <w:i/>
          <w:szCs w:val="20"/>
        </w:rPr>
      </w:pPr>
    </w:p>
    <w:p w14:paraId="1B45797F" w14:textId="77777777" w:rsidR="008A7CB9" w:rsidRPr="008A7CB9" w:rsidRDefault="008A7CB9" w:rsidP="008A7CB9">
      <w:pPr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i/>
          <w:sz w:val="22"/>
          <w:szCs w:val="22"/>
        </w:rPr>
        <w:t>Note: A separate consent form needs to be signed for any person/agency who does not meet the above condition.</w:t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</w:p>
    <w:p w14:paraId="5352CA03" w14:textId="77777777" w:rsidR="008A7CB9" w:rsidRPr="008A7CB9" w:rsidRDefault="008A7CB9" w:rsidP="008A7CB9">
      <w:pPr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t>I consent to the release/request of information to the persons/agencies listed below: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9"/>
        <w:gridCol w:w="2835"/>
        <w:gridCol w:w="2268"/>
        <w:gridCol w:w="2551"/>
      </w:tblGrid>
      <w:tr w:rsidR="008A7CB9" w:rsidRPr="008A7CB9" w14:paraId="01BD5BA4" w14:textId="77777777" w:rsidTr="009440E6">
        <w:tc>
          <w:tcPr>
            <w:tcW w:w="2689" w:type="dxa"/>
            <w:shd w:val="clear" w:color="auto" w:fill="DBE5F1" w:themeFill="accent1" w:themeFillTint="33"/>
          </w:tcPr>
          <w:p w14:paraId="2A1CBCDE" w14:textId="77777777" w:rsidR="008A7CB9" w:rsidRPr="008A7CB9" w:rsidRDefault="008A7CB9" w:rsidP="00E2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CB9">
              <w:rPr>
                <w:rFonts w:ascii="Arial" w:hAnsi="Arial" w:cs="Arial"/>
                <w:b/>
                <w:sz w:val="22"/>
                <w:szCs w:val="22"/>
              </w:rPr>
              <w:t>Name(s)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B865A14" w14:textId="77777777" w:rsidR="008A7CB9" w:rsidRPr="008A7CB9" w:rsidRDefault="008A7CB9" w:rsidP="00E2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CB9">
              <w:rPr>
                <w:rFonts w:ascii="Arial" w:hAnsi="Arial" w:cs="Arial"/>
                <w:b/>
                <w:sz w:val="22"/>
                <w:szCs w:val="22"/>
              </w:rPr>
              <w:t>Relationship/Position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C3A8B67" w14:textId="77777777" w:rsidR="008A7CB9" w:rsidRPr="008A7CB9" w:rsidRDefault="008A7CB9" w:rsidP="00E2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CB9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D02DBF6" w14:textId="77777777" w:rsidR="008A7CB9" w:rsidRPr="008A7CB9" w:rsidRDefault="008A7CB9" w:rsidP="00E2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CB9">
              <w:rPr>
                <w:rFonts w:ascii="Arial" w:hAnsi="Arial" w:cs="Arial"/>
                <w:b/>
                <w:sz w:val="22"/>
                <w:szCs w:val="22"/>
              </w:rPr>
              <w:t>Phone/Fax</w:t>
            </w:r>
          </w:p>
        </w:tc>
      </w:tr>
      <w:tr w:rsidR="008A7CB9" w:rsidRPr="008A7CB9" w14:paraId="46DA9BBF" w14:textId="77777777" w:rsidTr="008A7CB9">
        <w:tc>
          <w:tcPr>
            <w:tcW w:w="2689" w:type="dxa"/>
          </w:tcPr>
          <w:p w14:paraId="58714BF0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7B1A39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A9B3A1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5D06CB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CB9" w:rsidRPr="008A7CB9" w14:paraId="252C0C18" w14:textId="77777777" w:rsidTr="008A7CB9">
        <w:tc>
          <w:tcPr>
            <w:tcW w:w="2689" w:type="dxa"/>
          </w:tcPr>
          <w:p w14:paraId="4B95CDEB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09A0EA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6F041B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FD4426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CB9" w:rsidRPr="008A7CB9" w14:paraId="5A623D33" w14:textId="77777777" w:rsidTr="008A7CB9">
        <w:tc>
          <w:tcPr>
            <w:tcW w:w="2689" w:type="dxa"/>
          </w:tcPr>
          <w:p w14:paraId="25D8C797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6DC1A7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AD651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ECD989" w14:textId="77777777" w:rsidR="008A7CB9" w:rsidRPr="008A7CB9" w:rsidRDefault="008A7CB9" w:rsidP="00096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B3238" w14:textId="77777777" w:rsidR="008A7CB9" w:rsidRPr="008A7CB9" w:rsidRDefault="008A7CB9" w:rsidP="008A7CB9">
      <w:pPr>
        <w:jc w:val="center"/>
        <w:rPr>
          <w:rFonts w:ascii="Arial" w:hAnsi="Arial" w:cs="Arial"/>
          <w:b/>
          <w:sz w:val="22"/>
          <w:szCs w:val="22"/>
        </w:rPr>
      </w:pPr>
      <w:r w:rsidRPr="008A7CB9">
        <w:rPr>
          <w:rFonts w:ascii="Arial" w:hAnsi="Arial" w:cs="Arial"/>
          <w:b/>
          <w:sz w:val="22"/>
          <w:szCs w:val="22"/>
        </w:rPr>
        <w:t>ALL INFORMATION WILL BE KEPT IN STRICT CONFIDENCE</w:t>
      </w:r>
    </w:p>
    <w:p w14:paraId="6B0255C0" w14:textId="77777777" w:rsidR="008A7CB9" w:rsidRPr="008A7CB9" w:rsidRDefault="008A7CB9" w:rsidP="008A7CB9">
      <w:pPr>
        <w:rPr>
          <w:rFonts w:ascii="Arial" w:hAnsi="Arial" w:cs="Arial"/>
          <w:sz w:val="22"/>
          <w:szCs w:val="22"/>
        </w:rPr>
      </w:pPr>
    </w:p>
    <w:p w14:paraId="53A0848F" w14:textId="77777777" w:rsidR="008A7CB9" w:rsidRPr="008A7CB9" w:rsidRDefault="008A7CB9" w:rsidP="008A7CB9">
      <w:pPr>
        <w:rPr>
          <w:rFonts w:ascii="Arial" w:hAnsi="Arial" w:cs="Arial"/>
          <w:sz w:val="22"/>
          <w:szCs w:val="22"/>
          <w:u w:val="single"/>
        </w:rPr>
      </w:pP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</w:p>
    <w:p w14:paraId="500A4BAC" w14:textId="77777777" w:rsidR="008A7CB9" w:rsidRPr="008A7CB9" w:rsidRDefault="008A7CB9" w:rsidP="008A7CB9">
      <w:pPr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t>Client Signature</w:t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>Date</w:t>
      </w:r>
    </w:p>
    <w:p w14:paraId="3605EAA3" w14:textId="77777777" w:rsidR="00E22933" w:rsidRDefault="00E22933" w:rsidP="008A7CB9">
      <w:pPr>
        <w:rPr>
          <w:rFonts w:ascii="Arial" w:hAnsi="Arial" w:cs="Arial"/>
          <w:sz w:val="22"/>
          <w:szCs w:val="22"/>
          <w:u w:val="single"/>
        </w:rPr>
      </w:pPr>
    </w:p>
    <w:p w14:paraId="1C07514C" w14:textId="77777777" w:rsidR="008A7CB9" w:rsidRPr="008A7CB9" w:rsidRDefault="008A7CB9" w:rsidP="008A7CB9">
      <w:pPr>
        <w:rPr>
          <w:rFonts w:ascii="Arial" w:hAnsi="Arial" w:cs="Arial"/>
          <w:sz w:val="22"/>
          <w:szCs w:val="22"/>
          <w:u w:val="single"/>
        </w:rPr>
      </w:pP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  <w:r w:rsidRPr="008A7CB9">
        <w:rPr>
          <w:rFonts w:ascii="Arial" w:hAnsi="Arial" w:cs="Arial"/>
          <w:sz w:val="22"/>
          <w:szCs w:val="22"/>
          <w:u w:val="single"/>
        </w:rPr>
        <w:tab/>
      </w:r>
    </w:p>
    <w:p w14:paraId="5FC6A188" w14:textId="77777777" w:rsidR="008A7CB9" w:rsidRPr="008A7CB9" w:rsidRDefault="008A7CB9" w:rsidP="008A7CB9">
      <w:pPr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t>Staff Member Signature</w:t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7CB9">
        <w:rPr>
          <w:rFonts w:ascii="Arial" w:hAnsi="Arial" w:cs="Arial"/>
          <w:sz w:val="22"/>
          <w:szCs w:val="22"/>
        </w:rPr>
        <w:t xml:space="preserve">Date                                                        </w:t>
      </w:r>
    </w:p>
    <w:p w14:paraId="622FBED6" w14:textId="77777777" w:rsidR="008A7CB9" w:rsidRPr="008A7CB9" w:rsidRDefault="008A7CB9" w:rsidP="008A7CB9">
      <w:pPr>
        <w:rPr>
          <w:rFonts w:ascii="Arial" w:hAnsi="Arial" w:cs="Arial"/>
          <w:sz w:val="22"/>
          <w:szCs w:val="22"/>
        </w:rPr>
      </w:pPr>
      <w:r w:rsidRPr="008A7CB9">
        <w:rPr>
          <w:rFonts w:ascii="Arial" w:hAnsi="Arial" w:cs="Arial"/>
          <w:sz w:val="22"/>
          <w:szCs w:val="22"/>
        </w:rPr>
        <w:t xml:space="preserve"> </w:t>
      </w:r>
    </w:p>
    <w:p w14:paraId="0A613DCD" w14:textId="77777777" w:rsidR="008A59DD" w:rsidRDefault="008A59DD" w:rsidP="00197435">
      <w:pPr>
        <w:rPr>
          <w:rFonts w:ascii="Arial" w:hAnsi="Arial" w:cs="Arial"/>
          <w:sz w:val="22"/>
          <w:szCs w:val="22"/>
        </w:rPr>
      </w:pPr>
    </w:p>
    <w:p w14:paraId="5CB90F2D" w14:textId="7CDB7695" w:rsidR="00457456" w:rsidRPr="00E22933" w:rsidRDefault="008A7CB9" w:rsidP="00197435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8A7CB9">
        <w:rPr>
          <w:rFonts w:ascii="Arial" w:hAnsi="Arial" w:cs="Arial"/>
          <w:sz w:val="22"/>
          <w:szCs w:val="22"/>
        </w:rPr>
        <w:t>Expiry Date (6 months from signing):</w:t>
      </w:r>
      <w:r w:rsidR="00223A11">
        <w:rPr>
          <w:rFonts w:ascii="Arial" w:hAnsi="Arial" w:cs="Arial"/>
          <w:sz w:val="22"/>
          <w:szCs w:val="22"/>
        </w:rPr>
        <w:t xml:space="preserve"> __________________</w:t>
      </w:r>
    </w:p>
    <w:sectPr w:rsidR="00457456" w:rsidRPr="00E22933" w:rsidSect="00A218B5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720" w:bottom="1080" w:left="72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23DC" w14:textId="77777777" w:rsidR="00096CBB" w:rsidRDefault="00096CBB" w:rsidP="00183D9D">
      <w:r>
        <w:separator/>
      </w:r>
    </w:p>
  </w:endnote>
  <w:endnote w:type="continuationSeparator" w:id="0">
    <w:p w14:paraId="03AADA34" w14:textId="77777777" w:rsidR="00096CBB" w:rsidRDefault="00096CBB" w:rsidP="0018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8FF2" w14:textId="77777777" w:rsidR="00096CBB" w:rsidRDefault="00096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0D44" w14:textId="77777777" w:rsidR="00096CBB" w:rsidRDefault="00096CBB" w:rsidP="00183D9D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3F62" w14:textId="77777777" w:rsidR="00096CBB" w:rsidRDefault="00096CBB" w:rsidP="00B17F03">
    <w:pPr>
      <w:pStyle w:val="Footer"/>
      <w:ind w:left="-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87AB" w14:textId="77777777" w:rsidR="00096CBB" w:rsidRDefault="00096CBB" w:rsidP="00183D9D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1FB8" w14:textId="77777777" w:rsidR="00096CBB" w:rsidRDefault="00096CBB" w:rsidP="00183D9D">
      <w:r>
        <w:separator/>
      </w:r>
    </w:p>
  </w:footnote>
  <w:footnote w:type="continuationSeparator" w:id="0">
    <w:p w14:paraId="53151B9A" w14:textId="77777777" w:rsidR="00096CBB" w:rsidRDefault="00096CBB" w:rsidP="0018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2588" w14:textId="77777777" w:rsidR="00096CBB" w:rsidRDefault="008A59DD">
    <w:pPr>
      <w:pStyle w:val="Header"/>
    </w:pPr>
    <w:r>
      <w:rPr>
        <w:noProof/>
        <w:lang w:eastAsia="en-US"/>
      </w:rPr>
      <w:pict w14:anchorId="26F03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265.25pt;height:452.75pt;z-index:-251657216;mso-wrap-edited:f;mso-position-horizontal:center;mso-position-horizontal-relative:margin;mso-position-vertical:center;mso-position-vertical-relative:margin" wrapcoords="-61 0 -61 21528 21600 21528 21600 0 -61 0">
          <v:imagedata r:id="rId1" o:title="Kainai Transition Centre Society_Logo_GS_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E7F2" w14:textId="77777777" w:rsidR="00096CBB" w:rsidRDefault="008A59DD" w:rsidP="00183D9D">
    <w:pPr>
      <w:pStyle w:val="Header"/>
      <w:ind w:left="-720"/>
      <w:jc w:val="center"/>
    </w:pPr>
    <w:r>
      <w:rPr>
        <w:noProof/>
        <w:lang w:eastAsia="en-US"/>
      </w:rPr>
      <w:pict w14:anchorId="689B2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265.25pt;height:452.75pt;z-index:-251658240;mso-wrap-edited:f;mso-position-horizontal:center;mso-position-horizontal-relative:margin;mso-position-vertical:center;mso-position-vertical-relative:margin" wrapcoords="-61 0 -61 21528 21600 21528 21600 0 -61 0">
          <v:imagedata r:id="rId1" o:title="Kainai Transition Centre Society_Logo_GS_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982D" w14:textId="77777777" w:rsidR="00096CBB" w:rsidRDefault="008A59DD" w:rsidP="00B17F03">
    <w:pPr>
      <w:pStyle w:val="Header"/>
      <w:ind w:left="-720"/>
    </w:pPr>
    <w:r>
      <w:rPr>
        <w:noProof/>
        <w:lang w:eastAsia="en-US"/>
      </w:rPr>
      <w:pict w14:anchorId="23B33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265.25pt;height:452.75pt;z-index:-251656192;mso-wrap-edited:f;mso-position-horizontal:center;mso-position-horizontal-relative:margin;mso-position-vertical:center;mso-position-vertical-relative:margin" wrapcoords="-61 0 -61 21528 21600 21528 21600 0 -61 0">
          <v:imagedata r:id="rId1" o:title="Kainai Transition Centre Society_Logo_GS_5%"/>
          <w10:wrap anchorx="margin" anchory="margin"/>
        </v:shape>
      </w:pict>
    </w:r>
    <w:r w:rsidR="00096CBB" w:rsidRPr="00B17F03">
      <w:rPr>
        <w:noProof/>
        <w:lang w:eastAsia="en-US"/>
      </w:rPr>
      <w:drawing>
        <wp:inline distT="0" distB="0" distL="0" distR="0" wp14:anchorId="2E808606" wp14:editId="13A25BD0">
          <wp:extent cx="7772400" cy="1828800"/>
          <wp:effectExtent l="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431_Letterheads-WORD TEMPLATE-Header 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39D3" w14:textId="77777777" w:rsidR="00096CBB" w:rsidRDefault="008A59DD">
    <w:pPr>
      <w:pStyle w:val="Header"/>
    </w:pPr>
    <w:r>
      <w:rPr>
        <w:noProof/>
        <w:lang w:eastAsia="en-US"/>
      </w:rPr>
      <w:pict w14:anchorId="56A90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9" type="#_x0000_t75" style="position:absolute;margin-left:0;margin-top:0;width:265.25pt;height:452.75pt;z-index:-251654144;mso-wrap-edited:f;mso-position-horizontal:center;mso-position-horizontal-relative:margin;mso-position-vertical:center;mso-position-vertical-relative:margin" wrapcoords="-61 0 -61 21528 21600 21528 21600 0 -61 0">
          <v:imagedata r:id="rId1" o:title="Kainai Transition Centre Society_Logo_GS_5%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2430" w14:textId="77777777" w:rsidR="00096CBB" w:rsidRDefault="008A59DD" w:rsidP="00183D9D">
    <w:pPr>
      <w:pStyle w:val="Header"/>
      <w:ind w:left="-720"/>
      <w:jc w:val="center"/>
    </w:pPr>
    <w:r>
      <w:rPr>
        <w:noProof/>
        <w:lang w:eastAsia="en-US"/>
      </w:rPr>
      <w:pict w14:anchorId="2D7B1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8" type="#_x0000_t75" style="position:absolute;left:0;text-align:left;margin-left:0;margin-top:0;width:265.25pt;height:452.75pt;z-index:-251655168;mso-wrap-edited:f;mso-position-horizontal:center;mso-position-horizontal-relative:margin;mso-position-vertical:center;mso-position-vertical-relative:margin" wrapcoords="-61 0 -61 21528 21600 21528 21600 0 -61 0">
          <v:imagedata r:id="rId1" o:title="Kainai Transition Centre Society_Logo_GS_5%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F5FB" w14:textId="77777777" w:rsidR="00096CBB" w:rsidRDefault="008A59DD">
    <w:pPr>
      <w:pStyle w:val="Header"/>
    </w:pPr>
    <w:r>
      <w:rPr>
        <w:noProof/>
        <w:lang w:eastAsia="en-US"/>
      </w:rPr>
      <w:pict w14:anchorId="66FC2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60" type="#_x0000_t75" style="position:absolute;margin-left:0;margin-top:0;width:265.25pt;height:452.75pt;z-index:-251653120;mso-wrap-edited:f;mso-position-horizontal:center;mso-position-horizontal-relative:margin;mso-position-vertical:center;mso-position-vertical-relative:margin" wrapcoords="-61 0 -61 21528 21600 21528 21600 0 -61 0">
          <v:imagedata r:id="rId1" o:title="Kainai Transition Centre Society_Logo_GS_5%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1A7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A45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266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FEC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E65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C76C4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3E1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A8E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87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8F80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5"/>
    <w:rsid w:val="00061B8B"/>
    <w:rsid w:val="00075CD9"/>
    <w:rsid w:val="00096CBB"/>
    <w:rsid w:val="00097807"/>
    <w:rsid w:val="000A72B9"/>
    <w:rsid w:val="00164A46"/>
    <w:rsid w:val="00183D9D"/>
    <w:rsid w:val="00197435"/>
    <w:rsid w:val="001D3425"/>
    <w:rsid w:val="00223A11"/>
    <w:rsid w:val="00266DB1"/>
    <w:rsid w:val="00280553"/>
    <w:rsid w:val="00325165"/>
    <w:rsid w:val="003463D0"/>
    <w:rsid w:val="00362152"/>
    <w:rsid w:val="00365D4D"/>
    <w:rsid w:val="003C74BD"/>
    <w:rsid w:val="003D5BC3"/>
    <w:rsid w:val="003E02BC"/>
    <w:rsid w:val="003E0D64"/>
    <w:rsid w:val="0045545C"/>
    <w:rsid w:val="00457456"/>
    <w:rsid w:val="004C07D0"/>
    <w:rsid w:val="004C5A44"/>
    <w:rsid w:val="00507E18"/>
    <w:rsid w:val="00557CC1"/>
    <w:rsid w:val="005849DE"/>
    <w:rsid w:val="00590245"/>
    <w:rsid w:val="00592F27"/>
    <w:rsid w:val="005A5480"/>
    <w:rsid w:val="005C2CEC"/>
    <w:rsid w:val="005D5E36"/>
    <w:rsid w:val="005E1B34"/>
    <w:rsid w:val="005F6DC3"/>
    <w:rsid w:val="00623CB3"/>
    <w:rsid w:val="00651A4C"/>
    <w:rsid w:val="007070C3"/>
    <w:rsid w:val="007459C5"/>
    <w:rsid w:val="00780724"/>
    <w:rsid w:val="007A46B3"/>
    <w:rsid w:val="007E6A7C"/>
    <w:rsid w:val="00807831"/>
    <w:rsid w:val="0084179C"/>
    <w:rsid w:val="00867845"/>
    <w:rsid w:val="00871603"/>
    <w:rsid w:val="008A59DD"/>
    <w:rsid w:val="008A7CB9"/>
    <w:rsid w:val="00905785"/>
    <w:rsid w:val="009307A2"/>
    <w:rsid w:val="00941762"/>
    <w:rsid w:val="009440E6"/>
    <w:rsid w:val="0095171E"/>
    <w:rsid w:val="00970A0F"/>
    <w:rsid w:val="00973AAE"/>
    <w:rsid w:val="009A5890"/>
    <w:rsid w:val="00A218B5"/>
    <w:rsid w:val="00A40DE1"/>
    <w:rsid w:val="00A804D8"/>
    <w:rsid w:val="00B04C35"/>
    <w:rsid w:val="00B17F03"/>
    <w:rsid w:val="00B80053"/>
    <w:rsid w:val="00C45115"/>
    <w:rsid w:val="00CF6243"/>
    <w:rsid w:val="00D40658"/>
    <w:rsid w:val="00DB4289"/>
    <w:rsid w:val="00DC077D"/>
    <w:rsid w:val="00DC0F0C"/>
    <w:rsid w:val="00DE245F"/>
    <w:rsid w:val="00DE4F98"/>
    <w:rsid w:val="00E22933"/>
    <w:rsid w:val="00E807D4"/>
    <w:rsid w:val="00E85B4D"/>
    <w:rsid w:val="00F66D68"/>
    <w:rsid w:val="00FC0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oNotEmbedSmartTags/>
  <w:decimalSymbol w:val="."/>
  <w:listSeparator w:val=","/>
  <w14:docId w14:val="26DBF95F"/>
  <w15:docId w15:val="{4B891AEC-B64F-4A20-8FAA-4F7FB2C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CB9"/>
    <w:pPr>
      <w:spacing w:before="120" w:after="120"/>
    </w:pPr>
    <w:rPr>
      <w:rFonts w:eastAsiaTheme="minorHAnsi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76A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D9D"/>
    <w:pPr>
      <w:tabs>
        <w:tab w:val="center" w:pos="4320"/>
        <w:tab w:val="right" w:pos="8640"/>
      </w:tabs>
      <w:spacing w:before="0" w:after="0"/>
    </w:pPr>
    <w:rPr>
      <w:rFonts w:eastAsiaTheme="minorEastAsia"/>
      <w:sz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3D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D9D"/>
    <w:pPr>
      <w:tabs>
        <w:tab w:val="center" w:pos="4320"/>
        <w:tab w:val="right" w:pos="8640"/>
      </w:tabs>
      <w:spacing w:before="0" w:after="0"/>
    </w:pPr>
    <w:rPr>
      <w:rFonts w:eastAsiaTheme="minorEastAsia"/>
      <w:sz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3D9D"/>
    <w:rPr>
      <w:sz w:val="24"/>
      <w:szCs w:val="24"/>
    </w:rPr>
  </w:style>
  <w:style w:type="table" w:styleId="TableGrid">
    <w:name w:val="Table Grid"/>
    <w:basedOn w:val="TableNormal"/>
    <w:uiPriority w:val="39"/>
    <w:rsid w:val="008A7CB9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yhome\AppData\Local\Packages\microsoft.windowscommunicationsapps_8wekyb3d8bbwe\LocalState\Files\S0\1\KTCS%20Letterhead%20Word%20Template%5b2149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3208-C9C8-4071-83E4-6B3BEE01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KTCS Letterhead Word Template[2149]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Russell</dc:creator>
  <cp:keywords/>
  <dc:description/>
  <cp:lastModifiedBy>Wanda Russell</cp:lastModifiedBy>
  <cp:revision>2</cp:revision>
  <cp:lastPrinted>2019-09-20T22:34:00Z</cp:lastPrinted>
  <dcterms:created xsi:type="dcterms:W3CDTF">2019-09-20T22:35:00Z</dcterms:created>
  <dcterms:modified xsi:type="dcterms:W3CDTF">2019-09-20T22:35:00Z</dcterms:modified>
  <cp:category/>
</cp:coreProperties>
</file>